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B3" w:rsidRDefault="005C0BB3" w:rsidP="00CC62A4">
      <w:pPr>
        <w:jc w:val="center"/>
        <w:rPr>
          <w:rFonts w:ascii="Algerian" w:hAnsi="Algerian"/>
          <w:sz w:val="52"/>
          <w:szCs w:val="52"/>
        </w:rPr>
      </w:pPr>
      <w:bookmarkStart w:id="0" w:name="_GoBack"/>
      <w:bookmarkEnd w:id="0"/>
      <w:r w:rsidRPr="005C0BB3">
        <w:rPr>
          <w:rFonts w:ascii="Algerian" w:hAnsi="Algerian"/>
          <w:sz w:val="52"/>
          <w:szCs w:val="52"/>
        </w:rPr>
        <w:t>My Last Duchess</w:t>
      </w:r>
    </w:p>
    <w:p w:rsidR="005608F1" w:rsidRDefault="005C0BB3" w:rsidP="00CC62A4">
      <w:pPr>
        <w:jc w:val="center"/>
        <w:rPr>
          <w:rFonts w:ascii="Algerian" w:hAnsi="Algerian"/>
          <w:sz w:val="52"/>
          <w:szCs w:val="52"/>
        </w:rPr>
      </w:pPr>
      <w:proofErr w:type="gramStart"/>
      <w:r w:rsidRPr="005C0BB3">
        <w:rPr>
          <w:rFonts w:ascii="Algerian" w:hAnsi="Algerian"/>
          <w:sz w:val="52"/>
          <w:szCs w:val="52"/>
        </w:rPr>
        <w:t>by</w:t>
      </w:r>
      <w:proofErr w:type="gramEnd"/>
      <w:r w:rsidRPr="005C0BB3">
        <w:rPr>
          <w:rFonts w:ascii="Algerian" w:hAnsi="Algerian"/>
          <w:sz w:val="52"/>
          <w:szCs w:val="52"/>
        </w:rPr>
        <w:t xml:space="preserve"> Robert Browning</w:t>
      </w:r>
    </w:p>
    <w:p w:rsidR="00CC62A4" w:rsidRPr="00CC62A4" w:rsidRDefault="00CC62A4">
      <w:pPr>
        <w:rPr>
          <w:rFonts w:ascii="Algerian" w:hAnsi="Algerian"/>
          <w:sz w:val="36"/>
          <w:szCs w:val="36"/>
        </w:rPr>
      </w:pPr>
      <w:r w:rsidRPr="00CC62A4">
        <w:rPr>
          <w:rFonts w:ascii="Algerian" w:hAnsi="Algerian"/>
          <w:sz w:val="36"/>
          <w:szCs w:val="36"/>
        </w:rPr>
        <w:t xml:space="preserve">Introductory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2A4" w:rsidTr="00CC62A4">
        <w:tc>
          <w:tcPr>
            <w:tcW w:w="10682" w:type="dxa"/>
          </w:tcPr>
          <w:p w:rsidR="00CC62A4" w:rsidRDefault="00CC62A4" w:rsidP="00CC62A4">
            <w:r>
              <w:t>What do you think the poem is about?</w:t>
            </w:r>
          </w:p>
          <w:p w:rsidR="00CC62A4" w:rsidRDefault="00CC62A4"/>
          <w:p w:rsidR="00CC62A4" w:rsidRDefault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Who is speaking?  How can you tell?</w:t>
            </w:r>
          </w:p>
          <w:p w:rsidR="00CC62A4" w:rsidRDefault="00CC62A4"/>
          <w:p w:rsidR="00CC62A4" w:rsidRDefault="00CC62A4"/>
          <w:p w:rsidR="00CC62A4" w:rsidRDefault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Who is he speaking to?</w:t>
            </w:r>
          </w:p>
          <w:p w:rsidR="00CC62A4" w:rsidRDefault="00CC62A4"/>
          <w:p w:rsidR="00CC62A4" w:rsidRDefault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What are they looking at?</w:t>
            </w:r>
          </w:p>
          <w:p w:rsidR="00CC62A4" w:rsidRDefault="00CC62A4"/>
          <w:p w:rsidR="00CC62A4" w:rsidRDefault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Who painted it?</w:t>
            </w:r>
          </w:p>
          <w:p w:rsidR="00CC62A4" w:rsidRDefault="00CC62A4" w:rsidP="00CC62A4"/>
          <w:p w:rsidR="00CC62A4" w:rsidRDefault="00CC62A4" w:rsidP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What is a ‘countenance’?</w:t>
            </w:r>
          </w:p>
          <w:p w:rsidR="00CC62A4" w:rsidRDefault="00CC62A4" w:rsidP="00CC62A4"/>
          <w:p w:rsidR="00CC62A4" w:rsidRDefault="00CC62A4" w:rsidP="00CC62A4"/>
          <w:p w:rsidR="00CC62A4" w:rsidRDefault="00CC62A4" w:rsidP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 xml:space="preserve">Whose countenance are they looking at? </w:t>
            </w:r>
          </w:p>
          <w:p w:rsidR="00CC62A4" w:rsidRDefault="00CC62A4" w:rsidP="00CC62A4"/>
          <w:p w:rsidR="00CC62A4" w:rsidRDefault="00CC62A4" w:rsidP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What is covering the picture?</w:t>
            </w:r>
          </w:p>
          <w:p w:rsidR="00CC62A4" w:rsidRDefault="00CC62A4"/>
          <w:p w:rsidR="00CC62A4" w:rsidRDefault="00CC62A4"/>
          <w:p w:rsidR="00CC62A4" w:rsidRDefault="00CC62A4"/>
          <w:p w:rsidR="00CC62A4" w:rsidRDefault="00CC62A4"/>
        </w:tc>
      </w:tr>
      <w:tr w:rsidR="00CC62A4" w:rsidTr="00CC62A4">
        <w:tc>
          <w:tcPr>
            <w:tcW w:w="10682" w:type="dxa"/>
          </w:tcPr>
          <w:p w:rsidR="00CC62A4" w:rsidRDefault="00CC62A4" w:rsidP="00CC62A4">
            <w:r>
              <w:t>Why does he say only he can open it?</w:t>
            </w:r>
          </w:p>
          <w:p w:rsidR="00CC62A4" w:rsidRDefault="00CC62A4" w:rsidP="00CC62A4"/>
          <w:p w:rsidR="00CC62A4" w:rsidRDefault="00CC62A4" w:rsidP="00CC62A4"/>
          <w:p w:rsidR="00CC62A4" w:rsidRDefault="00CC62A4" w:rsidP="00CC62A4"/>
          <w:p w:rsidR="00CC62A4" w:rsidRDefault="00CC62A4" w:rsidP="00CC62A4"/>
        </w:tc>
      </w:tr>
    </w:tbl>
    <w:p w:rsidR="005C0BB3" w:rsidRDefault="005C0BB3"/>
    <w:sectPr w:rsidR="005C0BB3" w:rsidSect="00CC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B3"/>
    <w:rsid w:val="004A181E"/>
    <w:rsid w:val="005608F1"/>
    <w:rsid w:val="005C0BB3"/>
    <w:rsid w:val="00CA0F07"/>
    <w:rsid w:val="00C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8E04C6A7</Template>
  <TotalTime>0</TotalTime>
  <Pages>2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Mrs N</dc:creator>
  <cp:lastModifiedBy>Reddy Ms S</cp:lastModifiedBy>
  <cp:revision>2</cp:revision>
  <cp:lastPrinted>2015-01-14T14:06:00Z</cp:lastPrinted>
  <dcterms:created xsi:type="dcterms:W3CDTF">2015-01-14T14:49:00Z</dcterms:created>
  <dcterms:modified xsi:type="dcterms:W3CDTF">2015-01-14T14:49:00Z</dcterms:modified>
</cp:coreProperties>
</file>